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B5" w:rsidRDefault="00615821">
      <w:pPr>
        <w:pStyle w:val="Title"/>
      </w:pPr>
      <w:r w:rsidRPr="00615821">
        <w:rPr>
          <w:noProof/>
          <w:color w:val="262626" w:themeColor="text1" w:themeTint="D9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644C635F" wp14:editId="618D1990">
            <wp:simplePos x="0" y="0"/>
            <wp:positionH relativeFrom="column">
              <wp:posOffset>4048760</wp:posOffset>
            </wp:positionH>
            <wp:positionV relativeFrom="paragraph">
              <wp:posOffset>-525780</wp:posOffset>
            </wp:positionV>
            <wp:extent cx="2353197" cy="7848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OIA logo Revise Final 2010 colour_PRINT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97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F90" w:rsidRPr="00615821">
        <w:rPr>
          <w:color w:val="262626" w:themeColor="text1" w:themeTint="D9"/>
        </w:rPr>
        <w:t>Proxy Voting Form</w:t>
      </w:r>
    </w:p>
    <w:p w:rsidR="005A3EB5" w:rsidRPr="00615821" w:rsidRDefault="00720F90" w:rsidP="00615821">
      <w:pPr>
        <w:pStyle w:val="Heading1"/>
        <w:pBdr>
          <w:bottom w:val="single" w:sz="4" w:space="8" w:color="90C226" w:themeColor="accent1"/>
        </w:pBdr>
        <w:rPr>
          <w:color w:val="595959" w:themeColor="text1" w:themeTint="A6"/>
        </w:rPr>
      </w:pPr>
      <w:r w:rsidRPr="00615821">
        <w:rPr>
          <w:color w:val="595959" w:themeColor="text1" w:themeTint="A6"/>
        </w:rPr>
        <w:t>NZOIA AGM – Election of the Board of Directors</w:t>
      </w:r>
    </w:p>
    <w:p w:rsidR="005A3EB5" w:rsidRPr="00615821" w:rsidRDefault="005A3EB5">
      <w:pPr>
        <w:rPr>
          <w:color w:val="595959" w:themeColor="text1" w:themeTint="A6"/>
        </w:rPr>
      </w:pPr>
    </w:p>
    <w:p w:rsidR="00720F90" w:rsidRDefault="00720F90">
      <w:r>
        <w:t xml:space="preserve">I, the undersigned, hereby acknowledge that I am a current financial member of NZOIA, and that the person designated below has the authority to vote for me at the NZOIA Annual General </w:t>
      </w:r>
      <w:r w:rsidR="005114C0">
        <w:t>Meeting, 4</w:t>
      </w:r>
      <w:r w:rsidRPr="00720F90">
        <w:rPr>
          <w:vertAlign w:val="superscript"/>
        </w:rPr>
        <w:t>th</w:t>
      </w:r>
      <w:r w:rsidR="005114C0">
        <w:t xml:space="preserve"> October 2015</w:t>
      </w:r>
      <w:r>
        <w:t>.</w:t>
      </w:r>
    </w:p>
    <w:p w:rsidR="00615821" w:rsidRDefault="00615821"/>
    <w:p w:rsidR="00720F90" w:rsidRDefault="00720F90">
      <w:proofErr w:type="spellStart"/>
      <w:r>
        <w:t>She/He</w:t>
      </w:r>
      <w:proofErr w:type="spellEnd"/>
      <w:r>
        <w:t xml:space="preserve"> shall vote:</w:t>
      </w:r>
      <w:bookmarkStart w:id="0" w:name="_GoBack"/>
      <w:bookmarkEnd w:id="0"/>
    </w:p>
    <w:p w:rsidR="00720F90" w:rsidRDefault="00720F90"/>
    <w:p w:rsidR="00720F90" w:rsidRDefault="005114C0">
      <w:sdt>
        <w:sdtPr>
          <w:id w:val="-5964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90">
            <w:rPr>
              <w:rFonts w:ascii="MS Gothic" w:eastAsia="MS Gothic" w:hint="eastAsia"/>
            </w:rPr>
            <w:t>☐</w:t>
          </w:r>
        </w:sdtContent>
      </w:sdt>
      <w:r w:rsidR="00720F90">
        <w:t xml:space="preserve"> As they wish</w:t>
      </w:r>
    </w:p>
    <w:p w:rsidR="00720F90" w:rsidRDefault="005114C0">
      <w:sdt>
        <w:sdtPr>
          <w:id w:val="-179751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F90">
            <w:rPr>
              <w:rFonts w:ascii="MS Gothic" w:eastAsia="MS Gothic" w:hAnsi="MS Gothic" w:hint="eastAsia"/>
            </w:rPr>
            <w:t>☐</w:t>
          </w:r>
        </w:sdtContent>
      </w:sdt>
      <w:r w:rsidR="00720F90">
        <w:t xml:space="preserve"> As I have designated </w:t>
      </w:r>
      <w:r w:rsidR="00615821">
        <w:t>________________________ (name of nominee)</w:t>
      </w:r>
    </w:p>
    <w:p w:rsidR="00720F90" w:rsidRDefault="00720F90"/>
    <w:p w:rsidR="00720F90" w:rsidRDefault="00720F90">
      <w:r>
        <w:t>This form must be presented to the Chair or Board Secretary no later than 48 hours in advance of the date of the Annual General Meeting.</w:t>
      </w:r>
    </w:p>
    <w:p w:rsidR="00720F90" w:rsidRDefault="00720F90"/>
    <w:p w:rsidR="00720F90" w:rsidRDefault="00720F90" w:rsidP="00615821">
      <w:pPr>
        <w:spacing w:line="360" w:lineRule="auto"/>
      </w:pPr>
      <w:r>
        <w:t>Date: ______________</w:t>
      </w:r>
    </w:p>
    <w:p w:rsidR="00615821" w:rsidRDefault="00615821" w:rsidP="00615821">
      <w:pPr>
        <w:spacing w:line="360" w:lineRule="auto"/>
      </w:pPr>
    </w:p>
    <w:p w:rsidR="00720F90" w:rsidRDefault="00720F90" w:rsidP="00615821">
      <w:pPr>
        <w:spacing w:line="360" w:lineRule="auto"/>
      </w:pPr>
      <w:r>
        <w:t>Name of the designated voter: ___________________________</w:t>
      </w:r>
    </w:p>
    <w:p w:rsidR="00615821" w:rsidRDefault="00720F90" w:rsidP="00615821">
      <w:pPr>
        <w:spacing w:line="360" w:lineRule="auto"/>
      </w:pPr>
      <w:r>
        <w:t>Name of the absentee voter: ____________________________</w:t>
      </w:r>
      <w:r w:rsidR="00615821">
        <w:t>_</w:t>
      </w:r>
    </w:p>
    <w:p w:rsidR="00615821" w:rsidRDefault="00615821" w:rsidP="00615821">
      <w:pPr>
        <w:spacing w:line="360" w:lineRule="auto"/>
      </w:pPr>
      <w:r>
        <w:t>Signature of absentee voter: _____________________________</w:t>
      </w:r>
    </w:p>
    <w:p w:rsidR="00720F90" w:rsidRDefault="00720F90"/>
    <w:sectPr w:rsidR="00720F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0"/>
    <w:rsid w:val="005114C0"/>
    <w:rsid w:val="005A3EB5"/>
    <w:rsid w:val="00615821"/>
    <w:rsid w:val="00720F90"/>
    <w:rsid w:val="00B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F0723-64D0-4E02-A228-65BCD56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oia5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18642-1001-419E-8640-34D70AB7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keywords/>
  <cp:lastModifiedBy>Accounts Manager</cp:lastModifiedBy>
  <cp:revision>3</cp:revision>
  <dcterms:created xsi:type="dcterms:W3CDTF">2015-08-19T00:40:00Z</dcterms:created>
  <dcterms:modified xsi:type="dcterms:W3CDTF">2015-08-19T00:41:00Z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